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50" w:rsidRDefault="00767EAF">
      <w:pPr>
        <w:pStyle w:val="DocumentHeading"/>
      </w:pPr>
      <w:r>
        <w:rPr>
          <w:noProof/>
        </w:rPr>
        <w:drawing>
          <wp:inline distT="0" distB="0" distL="0" distR="0">
            <wp:extent cx="2034540" cy="571500"/>
            <wp:effectExtent l="0" t="0" r="0" b="12700"/>
            <wp:docPr id="6" name="Picture 6" descr="Macintosh HD:Applications:Microsoft Office 2011:Office:Media:Clipart: Business.localized:BU005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Applications:Microsoft Office 2011:Office:Media:Clipart: Business.localized:BU0052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EA6">
        <w:t xml:space="preserve"> Tenant Info Page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00D50">
        <w:tc>
          <w:tcPr>
            <w:tcW w:w="10800" w:type="dxa"/>
          </w:tcPr>
          <w:tbl>
            <w:tblPr>
              <w:tblStyle w:val="BodyTable"/>
              <w:tblW w:w="2754" w:type="pct"/>
              <w:tblLook w:val="04A0" w:firstRow="1" w:lastRow="0" w:firstColumn="1" w:lastColumn="0" w:noHBand="0" w:noVBand="1"/>
            </w:tblPr>
            <w:tblGrid>
              <w:gridCol w:w="2617"/>
              <w:gridCol w:w="2005"/>
              <w:gridCol w:w="1321"/>
            </w:tblGrid>
            <w:tr w:rsidR="008D3EA6" w:rsidTr="008D3EA6">
              <w:tc>
                <w:tcPr>
                  <w:tcW w:w="2202" w:type="pct"/>
                  <w:shd w:val="clear" w:color="auto" w:fill="F2F2F2" w:themeFill="background1" w:themeFillShade="F2"/>
                  <w:vAlign w:val="bottom"/>
                </w:tcPr>
                <w:p w:rsidR="008D3EA6" w:rsidRDefault="008D3EA6">
                  <w:pPr>
                    <w:pStyle w:val="TopicHeading"/>
                  </w:pPr>
                  <w:r>
                    <w:t>Tenant</w:t>
                  </w:r>
                </w:p>
              </w:tc>
              <w:tc>
                <w:tcPr>
                  <w:tcW w:w="1687" w:type="pct"/>
                  <w:shd w:val="clear" w:color="auto" w:fill="F2F2F2" w:themeFill="background1" w:themeFillShade="F2"/>
                  <w:vAlign w:val="bottom"/>
                </w:tcPr>
                <w:p w:rsidR="008D3EA6" w:rsidRDefault="008D3EA6">
                  <w:pPr>
                    <w:pStyle w:val="TableHeadingLeft"/>
                  </w:pPr>
                </w:p>
              </w:tc>
              <w:tc>
                <w:tcPr>
                  <w:tcW w:w="1111" w:type="pct"/>
                  <w:shd w:val="clear" w:color="auto" w:fill="F2F2F2" w:themeFill="background1" w:themeFillShade="F2"/>
                  <w:vAlign w:val="bottom"/>
                </w:tcPr>
                <w:p w:rsidR="008D3EA6" w:rsidRDefault="008D3EA6">
                  <w:pPr>
                    <w:pStyle w:val="BodyText"/>
                  </w:pPr>
                </w:p>
              </w:tc>
            </w:tr>
          </w:tbl>
          <w:p w:rsidR="00100D50" w:rsidRDefault="00100D50"/>
        </w:tc>
      </w:tr>
      <w:tr w:rsidR="00100D50"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>
              <w:tc>
                <w:tcPr>
                  <w:tcW w:w="5000" w:type="pct"/>
                </w:tcPr>
                <w:p w:rsidR="00100D50" w:rsidRDefault="008D3EA6">
                  <w:pPr>
                    <w:pStyle w:val="TableHeadingLeft"/>
                  </w:pPr>
                  <w:r>
                    <w:t>Name:</w:t>
                  </w:r>
                </w:p>
              </w:tc>
            </w:tr>
            <w:tr w:rsidR="00100D50">
              <w:tc>
                <w:tcPr>
                  <w:tcW w:w="5000" w:type="pct"/>
                </w:tcPr>
                <w:p w:rsidR="00100D50" w:rsidRDefault="00100D50">
                  <w:pPr>
                    <w:pStyle w:val="BodyText"/>
                  </w:pPr>
                </w:p>
              </w:tc>
            </w:tr>
          </w:tbl>
          <w:p w:rsidR="00100D50" w:rsidRDefault="00100D50">
            <w:pPr>
              <w:pStyle w:val="NoSpaceBetween"/>
            </w:pPr>
          </w:p>
          <w:p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100D50" w:rsidTr="008D3EA6">
              <w:trPr>
                <w:trHeight w:val="315"/>
              </w:trPr>
              <w:tc>
                <w:tcPr>
                  <w:tcW w:w="2500" w:type="pct"/>
                </w:tcPr>
                <w:p w:rsidR="00100D50" w:rsidRDefault="008D3EA6">
                  <w:pPr>
                    <w:pStyle w:val="TableHeadingLeft"/>
                  </w:pPr>
                  <w:r>
                    <w:t>Email:</w:t>
                  </w:r>
                </w:p>
              </w:tc>
              <w:tc>
                <w:tcPr>
                  <w:tcW w:w="2500" w:type="pct"/>
                </w:tcPr>
                <w:p w:rsidR="00100D50" w:rsidRDefault="008D3EA6">
                  <w:pPr>
                    <w:pStyle w:val="TableHeadingLeft"/>
                  </w:pPr>
                  <w:r>
                    <w:t>Phone:</w:t>
                  </w:r>
                </w:p>
              </w:tc>
            </w:tr>
            <w:tr w:rsidR="00100D50">
              <w:tc>
                <w:tcPr>
                  <w:tcW w:w="2500" w:type="pct"/>
                </w:tcPr>
                <w:p w:rsidR="00100D50" w:rsidRDefault="00100D50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:rsidR="00100D50" w:rsidRDefault="00100D50">
                  <w:pPr>
                    <w:pStyle w:val="BodyText"/>
                  </w:pPr>
                </w:p>
              </w:tc>
            </w:tr>
          </w:tbl>
          <w:p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>
              <w:tc>
                <w:tcPr>
                  <w:tcW w:w="5000" w:type="pct"/>
                </w:tcPr>
                <w:p w:rsidR="00100D50" w:rsidRDefault="008D3EA6">
                  <w:pPr>
                    <w:pStyle w:val="TableHeadingLeft"/>
                  </w:pPr>
                  <w:r>
                    <w:t>Apartment Address:</w:t>
                  </w:r>
                </w:p>
              </w:tc>
            </w:tr>
            <w:tr w:rsidR="00100D50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:rsidR="00100D50" w:rsidRDefault="00100D50">
                  <w:pPr>
                    <w:pStyle w:val="BodyText"/>
                  </w:pPr>
                </w:p>
              </w:tc>
            </w:tr>
            <w:tr w:rsidR="00100D50">
              <w:tc>
                <w:tcPr>
                  <w:tcW w:w="5000" w:type="pct"/>
                  <w:tcBorders>
                    <w:top w:val="single" w:sz="4" w:space="0" w:color="D1D0C8" w:themeColor="background2"/>
                  </w:tcBorders>
                </w:tcPr>
                <w:p w:rsidR="00100D50" w:rsidRDefault="008D3EA6">
                  <w:pPr>
                    <w:pStyle w:val="TableHeadingLeft"/>
                  </w:pPr>
                  <w:r>
                    <w:t>Move-in Date:</w:t>
                  </w:r>
                </w:p>
              </w:tc>
            </w:tr>
            <w:tr w:rsidR="00100D50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:rsidR="00100D50" w:rsidRDefault="00100D50">
                  <w:pPr>
                    <w:pStyle w:val="BodyText"/>
                  </w:pPr>
                </w:p>
              </w:tc>
            </w:tr>
          </w:tbl>
          <w:p w:rsidR="00100D50" w:rsidRDefault="00100D50">
            <w:pPr>
              <w:pStyle w:val="NoSpaceBetween"/>
            </w:pPr>
          </w:p>
          <w:p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4622"/>
              <w:gridCol w:w="3470"/>
              <w:gridCol w:w="2698"/>
            </w:tblGrid>
            <w:tr w:rsidR="00100D50">
              <w:tc>
                <w:tcPr>
                  <w:tcW w:w="2142" w:type="pct"/>
                </w:tcPr>
                <w:p w:rsidR="00100D50" w:rsidRDefault="008D3EA6">
                  <w:pPr>
                    <w:pStyle w:val="TableHeadingLeft"/>
                  </w:pPr>
                  <w:r>
                    <w:t>Type of Car (Make/Model):</w:t>
                  </w:r>
                </w:p>
              </w:tc>
              <w:tc>
                <w:tcPr>
                  <w:tcW w:w="1608" w:type="pct"/>
                </w:tcPr>
                <w:p w:rsidR="00100D50" w:rsidRDefault="008D3EA6">
                  <w:pPr>
                    <w:pStyle w:val="TableHeadingLeft"/>
                  </w:pPr>
                  <w:r>
                    <w:t>Color</w:t>
                  </w:r>
                  <w:r w:rsidR="008F243C">
                    <w:t>:</w:t>
                  </w:r>
                </w:p>
              </w:tc>
              <w:tc>
                <w:tcPr>
                  <w:tcW w:w="1250" w:type="pct"/>
                </w:tcPr>
                <w:p w:rsidR="00100D50" w:rsidRDefault="00100D50">
                  <w:pPr>
                    <w:pStyle w:val="TableHeadingLeft"/>
                  </w:pPr>
                </w:p>
              </w:tc>
            </w:tr>
            <w:tr w:rsidR="00100D50">
              <w:tc>
                <w:tcPr>
                  <w:tcW w:w="2142" w:type="pct"/>
                </w:tcPr>
                <w:p w:rsidR="00100D50" w:rsidRDefault="00100D50">
                  <w:pPr>
                    <w:pStyle w:val="BodyText"/>
                  </w:pPr>
                </w:p>
              </w:tc>
              <w:tc>
                <w:tcPr>
                  <w:tcW w:w="1608" w:type="pct"/>
                </w:tcPr>
                <w:p w:rsidR="00100D50" w:rsidRDefault="00100D50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100D50" w:rsidRDefault="00100D50">
                  <w:pPr>
                    <w:pStyle w:val="BodyText"/>
                  </w:pPr>
                </w:p>
              </w:tc>
            </w:tr>
            <w:tr w:rsidR="00100D50">
              <w:tc>
                <w:tcPr>
                  <w:tcW w:w="2142" w:type="pct"/>
                </w:tcPr>
                <w:p w:rsidR="00100D50" w:rsidRDefault="00100D50">
                  <w:pPr>
                    <w:pStyle w:val="BodyText"/>
                  </w:pPr>
                </w:p>
              </w:tc>
              <w:tc>
                <w:tcPr>
                  <w:tcW w:w="1608" w:type="pct"/>
                </w:tcPr>
                <w:p w:rsidR="00100D50" w:rsidRDefault="00100D50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100D50" w:rsidRDefault="00100D50">
                  <w:pPr>
                    <w:pStyle w:val="BodyText"/>
                  </w:pPr>
                </w:p>
              </w:tc>
            </w:tr>
          </w:tbl>
          <w:p w:rsidR="00100D50" w:rsidRDefault="00100D50"/>
        </w:tc>
      </w:tr>
    </w:tbl>
    <w:p w:rsidR="00100D50" w:rsidRDefault="008F243C">
      <w:r>
        <w:t xml:space="preserve">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00D50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17"/>
              <w:gridCol w:w="2005"/>
              <w:gridCol w:w="2864"/>
              <w:gridCol w:w="1983"/>
              <w:gridCol w:w="1321"/>
            </w:tblGrid>
            <w:tr w:rsidR="00100D50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:rsidR="00100D50" w:rsidRDefault="008D3EA6">
                  <w:pPr>
                    <w:pStyle w:val="TopicHeading"/>
                  </w:pPr>
                  <w:r>
                    <w:t>Other Info</w:t>
                  </w: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:rsidR="00100D50" w:rsidRDefault="00100D50">
                  <w:pPr>
                    <w:pStyle w:val="TableHeadingLeft"/>
                  </w:pP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:rsidR="00100D50" w:rsidRDefault="00100D50"/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:rsidR="00100D50" w:rsidRDefault="00100D50">
                  <w:pPr>
                    <w:pStyle w:val="TableHeadingLeft"/>
                  </w:pP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:rsidR="00100D50" w:rsidRDefault="00100D50">
                  <w:pPr>
                    <w:pStyle w:val="BodyText"/>
                  </w:pPr>
                </w:p>
              </w:tc>
            </w:tr>
          </w:tbl>
          <w:p w:rsidR="00100D50" w:rsidRDefault="00100D50"/>
        </w:tc>
      </w:tr>
      <w:tr w:rsidR="00100D50"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>
              <w:tc>
                <w:tcPr>
                  <w:tcW w:w="5000" w:type="pct"/>
                </w:tcPr>
                <w:p w:rsidR="00100D50" w:rsidRDefault="008D3EA6">
                  <w:pPr>
                    <w:pStyle w:val="TableHeadingLeft"/>
                  </w:pPr>
                  <w:r>
                    <w:t>Additional Tenant Name</w:t>
                  </w:r>
                  <w:proofErr w:type="gramStart"/>
                  <w:r>
                    <w:t>:                                                                          Phone</w:t>
                  </w:r>
                  <w:proofErr w:type="gramEnd"/>
                  <w:r>
                    <w:t>:</w:t>
                  </w:r>
                </w:p>
              </w:tc>
            </w:tr>
            <w:tr w:rsidR="00100D50">
              <w:tc>
                <w:tcPr>
                  <w:tcW w:w="5000" w:type="pct"/>
                </w:tcPr>
                <w:p w:rsidR="00100D50" w:rsidRDefault="00100D50">
                  <w:pPr>
                    <w:pStyle w:val="BodyText"/>
                  </w:pPr>
                </w:p>
              </w:tc>
            </w:tr>
          </w:tbl>
          <w:p w:rsidR="00100D50" w:rsidRDefault="00100D50">
            <w:pPr>
              <w:pStyle w:val="NoSpaceBetween"/>
            </w:pPr>
          </w:p>
          <w:p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100D50">
              <w:tc>
                <w:tcPr>
                  <w:tcW w:w="2500" w:type="pct"/>
                </w:tcPr>
                <w:p w:rsidR="00100D50" w:rsidRDefault="008D3EA6">
                  <w:pPr>
                    <w:pStyle w:val="TableHeadingLeft"/>
                  </w:pPr>
                  <w:r>
                    <w:t>Type of Car (Make/Model)</w:t>
                  </w:r>
                  <w:proofErr w:type="gramStart"/>
                  <w:r>
                    <w:t>:              Color</w:t>
                  </w:r>
                  <w:proofErr w:type="gramEnd"/>
                  <w:r>
                    <w:t xml:space="preserve">:             </w:t>
                  </w:r>
                </w:p>
              </w:tc>
              <w:tc>
                <w:tcPr>
                  <w:tcW w:w="2500" w:type="pct"/>
                </w:tcPr>
                <w:p w:rsidR="00100D50" w:rsidRDefault="00100D50">
                  <w:pPr>
                    <w:pStyle w:val="TableHeadingLeft"/>
                  </w:pPr>
                </w:p>
              </w:tc>
            </w:tr>
            <w:tr w:rsidR="00100D50">
              <w:tc>
                <w:tcPr>
                  <w:tcW w:w="2500" w:type="pct"/>
                </w:tcPr>
                <w:p w:rsidR="00100D50" w:rsidRDefault="00100D50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:rsidR="00100D50" w:rsidRDefault="00100D50">
                  <w:pPr>
                    <w:pStyle w:val="BodyText"/>
                  </w:pPr>
                </w:p>
              </w:tc>
            </w:tr>
          </w:tbl>
          <w:p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>
              <w:tc>
                <w:tcPr>
                  <w:tcW w:w="5000" w:type="pct"/>
                </w:tcPr>
                <w:p w:rsidR="00100D50" w:rsidRDefault="008D3EA6">
                  <w:pPr>
                    <w:pStyle w:val="TableHeadingLeft"/>
                  </w:pPr>
                  <w:r>
                    <w:t>Emergency Contact Name</w:t>
                  </w:r>
                  <w:proofErr w:type="gramStart"/>
                  <w:r>
                    <w:t>:                                           Phone</w:t>
                  </w:r>
                  <w:proofErr w:type="gramEnd"/>
                  <w:r>
                    <w:t>:                                                    Relationship:</w:t>
                  </w:r>
                </w:p>
              </w:tc>
            </w:tr>
            <w:tr w:rsidR="00100D50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:rsidR="00100D50" w:rsidRDefault="00100D50">
                  <w:pPr>
                    <w:pStyle w:val="BodyText"/>
                  </w:pPr>
                </w:p>
              </w:tc>
            </w:tr>
            <w:tr w:rsidR="00100D50">
              <w:tc>
                <w:tcPr>
                  <w:tcW w:w="5000" w:type="pct"/>
                  <w:tcBorders>
                    <w:top w:val="single" w:sz="4" w:space="0" w:color="D1D0C8" w:themeColor="background2"/>
                  </w:tcBorders>
                </w:tcPr>
                <w:p w:rsidR="00100D50" w:rsidRDefault="008D3EA6">
                  <w:pPr>
                    <w:pStyle w:val="TableHeadingLeft"/>
                  </w:pPr>
                  <w:r>
                    <w:t>Pet(s)</w:t>
                  </w:r>
                  <w:r w:rsidR="008F243C">
                    <w:t>:</w:t>
                  </w:r>
                </w:p>
              </w:tc>
            </w:tr>
            <w:tr w:rsidR="00100D50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:rsidR="00100D50" w:rsidRDefault="00100D50">
                  <w:pPr>
                    <w:pStyle w:val="BodyText"/>
                  </w:pPr>
                </w:p>
              </w:tc>
            </w:tr>
          </w:tbl>
          <w:p w:rsidR="00100D50" w:rsidRDefault="00100D50">
            <w:pPr>
              <w:pStyle w:val="NoSpaceBetween"/>
            </w:pPr>
          </w:p>
          <w:p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4622"/>
              <w:gridCol w:w="3470"/>
              <w:gridCol w:w="2698"/>
            </w:tblGrid>
            <w:tr w:rsidR="00100D50">
              <w:tc>
                <w:tcPr>
                  <w:tcW w:w="2142" w:type="pct"/>
                </w:tcPr>
                <w:p w:rsidR="00100D50" w:rsidRDefault="008D3EA6">
                  <w:pPr>
                    <w:pStyle w:val="TableHeadingLeft"/>
                  </w:pPr>
                  <w:r>
                    <w:t>Type of Pet</w:t>
                  </w:r>
                  <w:r w:rsidR="008F243C">
                    <w:t>:</w:t>
                  </w:r>
                </w:p>
              </w:tc>
              <w:tc>
                <w:tcPr>
                  <w:tcW w:w="1608" w:type="pct"/>
                </w:tcPr>
                <w:p w:rsidR="00100D50" w:rsidRDefault="008D3EA6">
                  <w:pPr>
                    <w:pStyle w:val="TableHeadingLeft"/>
                  </w:pPr>
                  <w:r>
                    <w:t>Color</w:t>
                  </w:r>
                  <w:r w:rsidR="008F243C">
                    <w:t>:</w:t>
                  </w:r>
                </w:p>
              </w:tc>
              <w:tc>
                <w:tcPr>
                  <w:tcW w:w="1250" w:type="pct"/>
                </w:tcPr>
                <w:p w:rsidR="00100D50" w:rsidRDefault="008D3EA6">
                  <w:pPr>
                    <w:pStyle w:val="TableHeadingLeft"/>
                  </w:pPr>
                  <w:r>
                    <w:t>Name</w:t>
                  </w:r>
                  <w:r w:rsidR="008F243C">
                    <w:t>:</w:t>
                  </w:r>
                </w:p>
              </w:tc>
            </w:tr>
            <w:tr w:rsidR="00100D50">
              <w:tc>
                <w:tcPr>
                  <w:tcW w:w="2142" w:type="pct"/>
                </w:tcPr>
                <w:p w:rsidR="00100D50" w:rsidRDefault="00100D50">
                  <w:pPr>
                    <w:pStyle w:val="BodyText"/>
                  </w:pPr>
                </w:p>
              </w:tc>
              <w:tc>
                <w:tcPr>
                  <w:tcW w:w="1608" w:type="pct"/>
                </w:tcPr>
                <w:p w:rsidR="00100D50" w:rsidRDefault="00100D50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100D50" w:rsidRDefault="00100D50">
                  <w:pPr>
                    <w:pStyle w:val="BodyText"/>
                  </w:pPr>
                </w:p>
              </w:tc>
            </w:tr>
            <w:tr w:rsidR="00100D50">
              <w:tc>
                <w:tcPr>
                  <w:tcW w:w="2142" w:type="pct"/>
                </w:tcPr>
                <w:p w:rsidR="00100D50" w:rsidRDefault="00100D50">
                  <w:pPr>
                    <w:pStyle w:val="BodyText"/>
                  </w:pPr>
                </w:p>
              </w:tc>
              <w:tc>
                <w:tcPr>
                  <w:tcW w:w="1608" w:type="pct"/>
                </w:tcPr>
                <w:p w:rsidR="00100D50" w:rsidRDefault="00100D50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100D50" w:rsidRDefault="00100D50">
                  <w:pPr>
                    <w:pStyle w:val="BodyText"/>
                  </w:pPr>
                </w:p>
              </w:tc>
            </w:tr>
          </w:tbl>
          <w:p w:rsidR="00100D50" w:rsidRDefault="00100D50"/>
        </w:tc>
      </w:tr>
    </w:tbl>
    <w:p w:rsidR="00100D50" w:rsidRDefault="00100D50"/>
    <w:sectPr w:rsidR="00100D50" w:rsidSect="00100D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A6" w:rsidRDefault="008D3EA6">
      <w:r>
        <w:separator/>
      </w:r>
    </w:p>
  </w:endnote>
  <w:endnote w:type="continuationSeparator" w:id="0">
    <w:p w:rsidR="008D3EA6" w:rsidRDefault="008D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A6" w:rsidRDefault="008D3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50" w:rsidRDefault="009320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67EA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A6" w:rsidRDefault="008D3E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A6" w:rsidRDefault="008D3EA6">
      <w:r>
        <w:separator/>
      </w:r>
    </w:p>
  </w:footnote>
  <w:footnote w:type="continuationSeparator" w:id="0">
    <w:p w:rsidR="008D3EA6" w:rsidRDefault="008D3E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A6" w:rsidRDefault="008D3E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50" w:rsidRDefault="00100D50">
    <w:pPr>
      <w:pStyle w:val="Header"/>
      <w:jc w:val="lef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100D50">
      <w:tc>
        <w:tcPr>
          <w:tcW w:w="11016" w:type="dxa"/>
        </w:tcPr>
        <w:p w:rsidR="00100D50" w:rsidRDefault="00100D50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100D50">
            <w:tc>
              <w:tcPr>
                <w:tcW w:w="10771" w:type="dxa"/>
              </w:tcPr>
              <w:p w:rsidR="00100D50" w:rsidRDefault="00100D50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100D50">
                  <w:tc>
                    <w:tcPr>
                      <w:tcW w:w="2967" w:type="pct"/>
                    </w:tcPr>
                    <w:p w:rsidR="008D3EA6" w:rsidRDefault="008D3EA6" w:rsidP="008D3EA6">
                      <w:pPr>
                        <w:pStyle w:val="Header-Left"/>
                      </w:pPr>
                      <w:r>
                        <w:t>Dolphin Cove &amp; Sunlight Peak</w:t>
                      </w:r>
                    </w:p>
                  </w:tc>
                  <w:tc>
                    <w:tcPr>
                      <w:tcW w:w="2033" w:type="pct"/>
                    </w:tcPr>
                    <w:p w:rsidR="00100D50" w:rsidRDefault="008D3EA6">
                      <w:pPr>
                        <w:pStyle w:val="Header-Right"/>
                      </w:pPr>
                      <w:r>
                        <w:t>PO Box 984</w:t>
                      </w:r>
                      <w:r w:rsidR="008F243C">
                        <w:br/>
                      </w:r>
                      <w:r>
                        <w:t>Dane Point</w:t>
                      </w:r>
                      <w:r w:rsidR="008F243C">
                        <w:t xml:space="preserve">, </w:t>
                      </w:r>
                      <w:r>
                        <w:t>CA</w:t>
                      </w:r>
                      <w:r w:rsidR="008F243C">
                        <w:t xml:space="preserve"> </w:t>
                      </w:r>
                      <w:r>
                        <w:t>92629</w:t>
                      </w:r>
                      <w:r w:rsidR="008F243C">
                        <w:br/>
                        <w:t xml:space="preserve">Phone: </w:t>
                      </w:r>
                      <w:proofErr w:type="gramStart"/>
                      <w:r>
                        <w:t xml:space="preserve">626.864.1181  </w:t>
                      </w:r>
                      <w:proofErr w:type="gramEnd"/>
                      <w:r w:rsidR="008F243C">
                        <w:br/>
                        <w:t xml:space="preserve">E-Mail: </w:t>
                      </w:r>
                      <w:r w:rsidR="003B164F">
                        <w:t>sunlightpeakrentals@gmail.com</w:t>
                      </w:r>
                      <w:bookmarkStart w:id="0" w:name="_GoBack"/>
                      <w:bookmarkEnd w:id="0"/>
                      <w:r w:rsidR="008F243C">
                        <w:br/>
                        <w:t xml:space="preserve">Web: </w:t>
                      </w:r>
                      <w:r>
                        <w:t>newtenants.weebly.com</w:t>
                      </w:r>
                    </w:p>
                  </w:tc>
                </w:tr>
              </w:tbl>
              <w:p w:rsidR="00100D50" w:rsidRDefault="00100D50">
                <w:pPr>
                  <w:pStyle w:val="NoSpaceBetween"/>
                </w:pPr>
              </w:p>
            </w:tc>
          </w:tr>
        </w:tbl>
        <w:p w:rsidR="00100D50" w:rsidRDefault="00100D50">
          <w:pPr>
            <w:pStyle w:val="NoSpaceBetween"/>
          </w:pPr>
        </w:p>
      </w:tc>
    </w:tr>
  </w:tbl>
  <w:p w:rsidR="00100D50" w:rsidRDefault="00100D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D3EA6"/>
    <w:rsid w:val="000932D1"/>
    <w:rsid w:val="00100D50"/>
    <w:rsid w:val="003B164F"/>
    <w:rsid w:val="00566E23"/>
    <w:rsid w:val="00591FAC"/>
    <w:rsid w:val="006C5CA6"/>
    <w:rsid w:val="0074014F"/>
    <w:rsid w:val="00767EAF"/>
    <w:rsid w:val="00891880"/>
    <w:rsid w:val="008D3EA6"/>
    <w:rsid w:val="008F243C"/>
    <w:rsid w:val="00932053"/>
    <w:rsid w:val="00A6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Capital%20Agenda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D5EA9-9F1F-BD42-8BB3-81136069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Agenda.dotx</Template>
  <TotalTime>1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Stachel</dc:creator>
  <cp:keywords/>
  <dc:description/>
  <cp:lastModifiedBy>Kevin Stachel</cp:lastModifiedBy>
  <cp:revision>2</cp:revision>
  <dcterms:created xsi:type="dcterms:W3CDTF">2014-07-23T00:52:00Z</dcterms:created>
  <dcterms:modified xsi:type="dcterms:W3CDTF">2014-07-23T00:52:00Z</dcterms:modified>
  <cp:category/>
</cp:coreProperties>
</file>